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2" w:rsidRDefault="00142A12" w:rsidP="00C14FBE">
      <w:pPr>
        <w:ind w:hanging="709"/>
        <w:jc w:val="right"/>
        <w:rPr>
          <w:sz w:val="28"/>
          <w:lang w:val="nl-NL"/>
        </w:rPr>
      </w:pPr>
      <w:r>
        <w:rPr>
          <w:sz w:val="28"/>
          <w:lang w:val="nl-NL"/>
        </w:rPr>
        <w:t xml:space="preserve">                </w:t>
      </w:r>
      <w:r w:rsidRPr="00895FCB">
        <w:rPr>
          <w:sz w:val="28"/>
          <w:lang w:val="nl-NL"/>
        </w:rPr>
        <w:t xml:space="preserve"> </w:t>
      </w:r>
      <w:r>
        <w:rPr>
          <w:sz w:val="28"/>
          <w:lang w:val="nl-NL"/>
        </w:rPr>
        <w:br/>
      </w:r>
      <w:r w:rsidRPr="00C65C1D">
        <w:rPr>
          <w:sz w:val="28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in">
            <v:imagedata r:id="rId4" o:title=""/>
          </v:shape>
        </w:pict>
      </w:r>
      <w:r w:rsidRPr="00C14FBE">
        <w:rPr>
          <w:sz w:val="28"/>
          <w:lang w:val="nl-NL"/>
        </w:rPr>
        <w:t xml:space="preserve"> </w:t>
      </w:r>
    </w:p>
    <w:p w:rsidR="00142A12" w:rsidRDefault="00142A12" w:rsidP="00C14FBE">
      <w:pPr>
        <w:ind w:hanging="709"/>
        <w:rPr>
          <w:sz w:val="28"/>
          <w:lang w:val="nl-NL"/>
        </w:rPr>
      </w:pPr>
      <w:r>
        <w:rPr>
          <w:sz w:val="28"/>
          <w:lang w:val="nl-NL"/>
        </w:rPr>
        <w:t>Kür op muziek</w:t>
      </w:r>
      <w:r w:rsidRPr="00C14FBE">
        <w:rPr>
          <w:sz w:val="28"/>
          <w:lang w:val="nl-NL"/>
        </w:rPr>
        <w:t xml:space="preserve"> </w:t>
      </w:r>
      <w:r>
        <w:rPr>
          <w:sz w:val="28"/>
          <w:lang w:val="nl-NL"/>
        </w:rPr>
        <w:t xml:space="preserve"> The Horse Farm. 21-04-2014</w:t>
      </w:r>
      <w:r w:rsidRPr="00895FCB">
        <w:rPr>
          <w:sz w:val="28"/>
          <w:lang w:val="nl-NL"/>
        </w:rPr>
        <w:t>.</w:t>
      </w:r>
      <w:r>
        <w:rPr>
          <w:sz w:val="28"/>
          <w:lang w:val="nl-NL"/>
        </w:rPr>
        <w:t xml:space="preserve"> </w:t>
      </w:r>
    </w:p>
    <w:p w:rsidR="00142A12" w:rsidRPr="00895FCB" w:rsidRDefault="00142A12" w:rsidP="00C14FBE">
      <w:pPr>
        <w:ind w:hanging="709"/>
        <w:jc w:val="right"/>
        <w:rPr>
          <w:sz w:val="28"/>
          <w:lang w:val="nl-NL"/>
        </w:rPr>
      </w:pPr>
    </w:p>
    <w:p w:rsidR="00142A12" w:rsidRPr="00895FCB" w:rsidRDefault="00142A12">
      <w:pPr>
        <w:rPr>
          <w:lang w:val="nl-NL"/>
        </w:rPr>
      </w:pPr>
    </w:p>
    <w:p w:rsidR="00142A12" w:rsidRPr="00895FCB" w:rsidRDefault="00142A12">
      <w:pPr>
        <w:rPr>
          <w:lang w:val="nl-NL"/>
        </w:rPr>
      </w:pPr>
    </w:p>
    <w:p w:rsidR="00142A12" w:rsidRPr="00562B9B" w:rsidRDefault="00142A12">
      <w:pPr>
        <w:rPr>
          <w:b/>
          <w:sz w:val="28"/>
          <w:szCs w:val="28"/>
          <w:u w:val="single"/>
          <w:lang w:val="nl-NL"/>
        </w:rPr>
      </w:pPr>
      <w:r w:rsidRPr="00562B9B">
        <w:rPr>
          <w:b/>
          <w:sz w:val="28"/>
          <w:szCs w:val="28"/>
          <w:u w:val="single"/>
          <w:lang w:val="nl-NL"/>
        </w:rPr>
        <w:t>PROEF 1</w:t>
      </w:r>
      <w:r w:rsidRPr="00562B9B">
        <w:rPr>
          <w:sz w:val="28"/>
          <w:szCs w:val="28"/>
          <w:lang w:val="nl-NL"/>
        </w:rPr>
        <w:t xml:space="preserve">        </w:t>
      </w:r>
    </w:p>
    <w:p w:rsidR="00142A12" w:rsidRPr="00562B9B" w:rsidRDefault="00142A12">
      <w:pPr>
        <w:rPr>
          <w:sz w:val="28"/>
          <w:szCs w:val="28"/>
          <w:lang w:val="nl-NL"/>
        </w:rPr>
      </w:pPr>
    </w:p>
    <w:tbl>
      <w:tblPr>
        <w:tblW w:w="930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6"/>
        <w:gridCol w:w="8806"/>
      </w:tblGrid>
      <w:tr w:rsidR="00142A12" w:rsidRPr="00562B9B" w:rsidTr="00A70B25">
        <w:tc>
          <w:tcPr>
            <w:tcW w:w="496" w:type="dxa"/>
          </w:tcPr>
          <w:p w:rsidR="00142A12" w:rsidRPr="00562B9B" w:rsidRDefault="00142A12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nr</w:t>
            </w:r>
          </w:p>
        </w:tc>
        <w:tc>
          <w:tcPr>
            <w:tcW w:w="8806" w:type="dxa"/>
          </w:tcPr>
          <w:p w:rsidR="00142A12" w:rsidRPr="00562B9B" w:rsidRDefault="00142A12" w:rsidP="00797122">
            <w:pPr>
              <w:jc w:val="center"/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Proef:</w:t>
            </w:r>
          </w:p>
        </w:tc>
      </w:tr>
      <w:tr w:rsidR="00142A12" w:rsidRPr="00562B9B" w:rsidTr="00A70B25">
        <w:tc>
          <w:tcPr>
            <w:tcW w:w="496" w:type="dxa"/>
          </w:tcPr>
          <w:p w:rsidR="00142A12" w:rsidRPr="00562B9B" w:rsidRDefault="00142A12">
            <w:pPr>
              <w:rPr>
                <w:sz w:val="28"/>
                <w:szCs w:val="28"/>
              </w:rPr>
            </w:pPr>
          </w:p>
        </w:tc>
        <w:tc>
          <w:tcPr>
            <w:tcW w:w="8806" w:type="dxa"/>
          </w:tcPr>
          <w:p w:rsidR="00142A12" w:rsidRPr="00562B9B" w:rsidRDefault="00142A12">
            <w:pPr>
              <w:rPr>
                <w:sz w:val="28"/>
                <w:szCs w:val="28"/>
              </w:rPr>
            </w:pP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1</w:t>
            </w:r>
          </w:p>
        </w:tc>
        <w:tc>
          <w:tcPr>
            <w:tcW w:w="8806" w:type="dxa"/>
          </w:tcPr>
          <w:p w:rsidR="00142A12" w:rsidRPr="00562B9B" w:rsidRDefault="00142A12" w:rsidP="00797122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A-X-C binnenkomen in colonne met enen in arbeidsdraf, ponylengte afstand</w:t>
            </w:r>
            <w:r w:rsidRPr="00562B9B">
              <w:rPr>
                <w:sz w:val="28"/>
                <w:szCs w:val="28"/>
                <w:lang w:val="nl-NL"/>
              </w:rPr>
              <w:br/>
              <w:t>C hoefslag links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Op H-E-K met enen links</w:t>
            </w:r>
            <w:r w:rsidRPr="00562B9B">
              <w:rPr>
                <w:sz w:val="28"/>
                <w:szCs w:val="28"/>
                <w:lang w:val="nl-NL"/>
              </w:rPr>
              <w:br/>
              <w:t>Op de middellijn halthouden en groeten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Voorwaarts in arbeidsstap hoefslag rechts volgen</w:t>
            </w:r>
          </w:p>
        </w:tc>
      </w:tr>
      <w:tr w:rsidR="00142A12" w:rsidRPr="00562B9B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A slangenvolte met 3 bogen</w:t>
            </w:r>
          </w:p>
        </w:tc>
      </w:tr>
      <w:tr w:rsidR="00142A12" w:rsidRPr="00562B9B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5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C arbeidsdraf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6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M-X-K van hand veranderen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7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tabs>
                <w:tab w:val="left" w:pos="3420"/>
              </w:tabs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Op F-B-M met enen links, hoefslag rechts volgen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8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M-X-K van hand veranderen, als hoofd der colonne bij X is, arbeidsstap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9</w:t>
            </w: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Als hoofd der colonne bij B is, arbeidsdraf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</w:rPr>
            </w:pPr>
            <w:r w:rsidRPr="00562B9B">
              <w:rPr>
                <w:sz w:val="28"/>
                <w:szCs w:val="28"/>
              </w:rPr>
              <w:t>10</w:t>
            </w:r>
          </w:p>
        </w:tc>
        <w:tc>
          <w:tcPr>
            <w:tcW w:w="8806" w:type="dxa"/>
          </w:tcPr>
          <w:p w:rsidR="00142A12" w:rsidRPr="00562B9B" w:rsidRDefault="00142A12" w:rsidP="004E59EA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Op H-E-K met enen links, hoefslag rechts volgen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8806" w:type="dxa"/>
          </w:tcPr>
          <w:p w:rsidR="00142A12" w:rsidRPr="00562B9B" w:rsidRDefault="00142A12" w:rsidP="004E59EA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A overgang naar stap</w:t>
            </w:r>
            <w:r w:rsidRPr="00562B9B">
              <w:rPr>
                <w:sz w:val="28"/>
                <w:szCs w:val="28"/>
                <w:lang w:val="nl-NL"/>
              </w:rPr>
              <w:br/>
              <w:t>K-X-H gebroken lijn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8806" w:type="dxa"/>
          </w:tcPr>
          <w:p w:rsidR="00142A12" w:rsidRPr="00562B9B" w:rsidRDefault="00142A12" w:rsidP="004E59EA">
            <w:pPr>
              <w:tabs>
                <w:tab w:val="left" w:pos="3420"/>
              </w:tabs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C overgang naar draf</w:t>
            </w:r>
            <w:r w:rsidRPr="00562B9B">
              <w:rPr>
                <w:sz w:val="28"/>
                <w:szCs w:val="28"/>
                <w:lang w:val="nl-NL"/>
              </w:rPr>
              <w:br/>
              <w:t>Op M-B-F met enen rechts</w:t>
            </w:r>
            <w:r w:rsidRPr="00562B9B">
              <w:rPr>
                <w:sz w:val="28"/>
                <w:szCs w:val="28"/>
                <w:lang w:val="nl-NL"/>
              </w:rPr>
              <w:br/>
              <w:t>Op de middellijn halthouden en groeten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8806" w:type="dxa"/>
          </w:tcPr>
          <w:p w:rsidR="00142A12" w:rsidRPr="00562B9B" w:rsidRDefault="00142A12" w:rsidP="004E59EA">
            <w:pPr>
              <w:rPr>
                <w:sz w:val="28"/>
                <w:szCs w:val="28"/>
                <w:lang w:val="nl-NL"/>
              </w:rPr>
            </w:pPr>
            <w:r w:rsidRPr="00562B9B">
              <w:rPr>
                <w:sz w:val="28"/>
                <w:szCs w:val="28"/>
                <w:lang w:val="nl-NL"/>
              </w:rPr>
              <w:t>Voorwaarts in vrije stap hoefslag links volgen</w:t>
            </w:r>
            <w:r w:rsidRPr="00562B9B">
              <w:rPr>
                <w:sz w:val="28"/>
                <w:szCs w:val="28"/>
                <w:lang w:val="nl-NL"/>
              </w:rPr>
              <w:br/>
              <w:t>Bij A rijbaan verlaten</w:t>
            </w:r>
          </w:p>
        </w:tc>
      </w:tr>
      <w:tr w:rsidR="00142A12" w:rsidRPr="00A70B25" w:rsidTr="00A70B25">
        <w:tc>
          <w:tcPr>
            <w:tcW w:w="496" w:type="dxa"/>
          </w:tcPr>
          <w:p w:rsidR="00142A12" w:rsidRPr="00562B9B" w:rsidRDefault="00142A12" w:rsidP="0076040D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8806" w:type="dxa"/>
          </w:tcPr>
          <w:p w:rsidR="00142A12" w:rsidRPr="00562B9B" w:rsidRDefault="00142A12" w:rsidP="00C4520B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142A12" w:rsidRPr="00A70B25" w:rsidRDefault="00142A12" w:rsidP="001F4655">
      <w:pPr>
        <w:ind w:hanging="1080"/>
        <w:rPr>
          <w:lang w:val="nl-NL"/>
        </w:rPr>
      </w:pPr>
    </w:p>
    <w:sectPr w:rsidR="00142A12" w:rsidRPr="00A70B25" w:rsidSect="00547098">
      <w:pgSz w:w="11906" w:h="16838"/>
      <w:pgMar w:top="540" w:right="849" w:bottom="5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414"/>
    <w:rsid w:val="00020D32"/>
    <w:rsid w:val="000A07C2"/>
    <w:rsid w:val="000B5D1D"/>
    <w:rsid w:val="00142A12"/>
    <w:rsid w:val="00151D54"/>
    <w:rsid w:val="001F4655"/>
    <w:rsid w:val="002022D0"/>
    <w:rsid w:val="00303F52"/>
    <w:rsid w:val="00335414"/>
    <w:rsid w:val="00350FB5"/>
    <w:rsid w:val="00390673"/>
    <w:rsid w:val="003A01A8"/>
    <w:rsid w:val="003E6595"/>
    <w:rsid w:val="00406767"/>
    <w:rsid w:val="004B05D8"/>
    <w:rsid w:val="004D4FAF"/>
    <w:rsid w:val="004D6B66"/>
    <w:rsid w:val="004E59EA"/>
    <w:rsid w:val="00547098"/>
    <w:rsid w:val="00562B9B"/>
    <w:rsid w:val="005D47BD"/>
    <w:rsid w:val="00644451"/>
    <w:rsid w:val="007477E4"/>
    <w:rsid w:val="0076040D"/>
    <w:rsid w:val="00770C59"/>
    <w:rsid w:val="00797122"/>
    <w:rsid w:val="0083271D"/>
    <w:rsid w:val="00864E59"/>
    <w:rsid w:val="008824A8"/>
    <w:rsid w:val="00883C7D"/>
    <w:rsid w:val="00895FCB"/>
    <w:rsid w:val="0099005A"/>
    <w:rsid w:val="009F3ABF"/>
    <w:rsid w:val="00A70B25"/>
    <w:rsid w:val="00BF1C0E"/>
    <w:rsid w:val="00C11F94"/>
    <w:rsid w:val="00C14FBE"/>
    <w:rsid w:val="00C4520B"/>
    <w:rsid w:val="00C55B55"/>
    <w:rsid w:val="00C65C1D"/>
    <w:rsid w:val="00CB3D5F"/>
    <w:rsid w:val="00CF03AB"/>
    <w:rsid w:val="00DB4F66"/>
    <w:rsid w:val="00DD12A8"/>
    <w:rsid w:val="00E403E2"/>
    <w:rsid w:val="00E5666C"/>
    <w:rsid w:val="00EB2FDD"/>
    <w:rsid w:val="00F860EE"/>
    <w:rsid w:val="00F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Carnavals pas de deux</dc:title>
  <dc:subject/>
  <dc:creator>Bode</dc:creator>
  <cp:keywords/>
  <dc:description/>
  <cp:lastModifiedBy>Nicolette</cp:lastModifiedBy>
  <cp:revision>3</cp:revision>
  <cp:lastPrinted>2009-02-26T13:21:00Z</cp:lastPrinted>
  <dcterms:created xsi:type="dcterms:W3CDTF">2014-04-18T10:29:00Z</dcterms:created>
  <dcterms:modified xsi:type="dcterms:W3CDTF">2014-04-18T10:35:00Z</dcterms:modified>
</cp:coreProperties>
</file>